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464" w:type="dxa"/>
        <w:tblLayout w:type="fixed"/>
        <w:tblLook w:val="04A0"/>
      </w:tblPr>
      <w:tblGrid>
        <w:gridCol w:w="2093"/>
        <w:gridCol w:w="2410"/>
        <w:gridCol w:w="283"/>
        <w:gridCol w:w="1985"/>
        <w:gridCol w:w="2693"/>
      </w:tblGrid>
      <w:tr w:rsidR="003E1D21" w:rsidRPr="00AF569D" w:rsidTr="0061051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1D21" w:rsidRPr="00FB5DDA" w:rsidRDefault="00A55B7B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(internal</w:t>
            </w:r>
            <w:r w:rsidR="003E1D21" w:rsidRPr="00FB5DD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21" w:rsidRPr="00AF569D" w:rsidRDefault="003E1D21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3E1D21" w:rsidRPr="00AF569D" w:rsidRDefault="003E1D21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1D21" w:rsidRPr="00AF569D" w:rsidRDefault="003E1D21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</w:tr>
      <w:tr w:rsidR="00AF569D" w:rsidRPr="00AF569D" w:rsidTr="0061051D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E42C38" w:rsidRPr="00AF569D" w:rsidRDefault="00E42C38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F569D">
              <w:rPr>
                <w:bCs/>
                <w:sz w:val="22"/>
                <w:szCs w:val="22"/>
              </w:rPr>
              <w:t>Unternehmen:</w:t>
            </w:r>
          </w:p>
        </w:tc>
        <w:sdt>
          <w:sdtPr>
            <w:rPr>
              <w:bCs/>
              <w:sz w:val="22"/>
              <w:szCs w:val="22"/>
            </w:rPr>
            <w:alias w:val="Unternehmen"/>
            <w:tag w:val="Unternehmen"/>
            <w:id w:val="26406165"/>
            <w:placeholder>
              <w:docPart w:val="782D1AB5AEA04F6385708E97242A2022"/>
            </w:placeholder>
            <w:showingPlcHdr/>
            <w:dropDownList>
              <w:listItem w:value="Wählen Sie ein Element aus."/>
              <w:listItem w:displayText="DIETERLE GmbH &amp; Co. KG" w:value="DIETERLE GmbH &amp; Co. KG"/>
              <w:listItem w:displayText="JÖST GmbH + Co. KG" w:value="JÖST GmbH + Co. KG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:rsidR="00E42C38" w:rsidRPr="00AF569D" w:rsidRDefault="009F480A" w:rsidP="00AF569D">
                <w:pPr>
                  <w:pStyle w:val="Textkrper-Zeileneinzug"/>
                  <w:tabs>
                    <w:tab w:val="clear" w:pos="4962"/>
                    <w:tab w:val="clear" w:pos="7380"/>
                  </w:tabs>
                  <w:ind w:left="0"/>
                  <w:rPr>
                    <w:bCs/>
                    <w:sz w:val="22"/>
                    <w:szCs w:val="22"/>
                  </w:rPr>
                </w:pPr>
                <w:r w:rsidRPr="00AF569D">
                  <w:rPr>
                    <w:rStyle w:val="Platzhaltertext"/>
                    <w:rFonts w:eastAsia="Calibri"/>
                    <w:sz w:val="22"/>
                    <w:szCs w:val="22"/>
                  </w:rPr>
                  <w:t>Wählen Sie ein El</w:t>
                </w:r>
                <w:r w:rsidRPr="00AF569D">
                  <w:rPr>
                    <w:rStyle w:val="Platzhaltertext"/>
                    <w:rFonts w:eastAsia="Calibri"/>
                    <w:sz w:val="22"/>
                    <w:szCs w:val="22"/>
                  </w:rPr>
                  <w:t>e</w:t>
                </w:r>
                <w:r w:rsidRPr="00AF569D">
                  <w:rPr>
                    <w:rStyle w:val="Platzhaltertext"/>
                    <w:rFonts w:eastAsia="Calibri"/>
                    <w:sz w:val="22"/>
                    <w:szCs w:val="22"/>
                  </w:rPr>
                  <w:t>ment aus.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C38" w:rsidRPr="00AF569D" w:rsidRDefault="00E42C38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2C38" w:rsidRPr="00AF569D" w:rsidRDefault="00E42C38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F569D">
              <w:rPr>
                <w:bCs/>
                <w:sz w:val="22"/>
                <w:szCs w:val="22"/>
              </w:rPr>
              <w:t>Geschäftsfeld:</w:t>
            </w:r>
          </w:p>
        </w:tc>
        <w:sdt>
          <w:sdtPr>
            <w:rPr>
              <w:bCs/>
              <w:sz w:val="22"/>
              <w:szCs w:val="22"/>
            </w:rPr>
            <w:alias w:val="Branche"/>
            <w:tag w:val="Branche"/>
            <w:id w:val="26406169"/>
            <w:placeholder>
              <w:docPart w:val="B0B8761498CE41799564E59C1608BECD"/>
            </w:placeholder>
            <w:showingPlcHdr/>
            <w:dropDownList>
              <w:listItem w:value="Wählen Sie ein Element aus."/>
              <w:listItem w:displayText="0100 Chemie / Erdöl" w:value="0100 Chemie / Erdöl"/>
              <w:listItem w:displayText="0200 Bergbau" w:value="0200 Bergbau"/>
              <w:listItem w:displayText="0220 Stein / Erde / Mineralien" w:value="0220 Stein / Erde / Mineralien"/>
              <w:listItem w:displayText="0225 Natursteinindustrie" w:value="0225 Natursteinindustrie"/>
              <w:listItem w:displayText="0300 Erzaufbereitung / Kohleumschlag" w:value="0300 Erzaufbereitung / Kohleumschlag"/>
              <w:listItem w:displayText="0310 Stahl /Hütten / Schlackewerke" w:value="0310 Stahl /Hütten / Schlackewerke"/>
              <w:listItem w:displayText="0320 Gießereiindustrie" w:value="0320 Gießereiindustrie"/>
              <w:listItem w:displayText="0350 Zuckerindustrie" w:value="0350 Zuckerindustrie"/>
              <w:listItem w:displayText="0380 Müllverbrennung" w:value="0380 Müllverbrennung"/>
              <w:listItem w:displayText="0390 Kunststoffindustrie" w:value="0390 Kunststoffindustrie"/>
              <w:listItem w:displayText="0410 Zement / Kalk / Gips" w:value="0410 Zement / Kalk / Gips"/>
              <w:listItem w:displayText="0490 Bauschuttindustrie" w:value="0490 Bauschuttindustrie"/>
              <w:listItem w:displayText="0510 Nahrungsmittel" w:value="0510 Nahrungsmittel"/>
              <w:listItem w:displayText="0520 Futtermittel" w:value="0520 Futtermittel"/>
              <w:listItem w:displayText="0530 Düngemittel" w:value="0530 Düngemittel"/>
              <w:listItem w:displayText="0590 Kraftwerke" w:value="0590 Kraftwerke"/>
              <w:listItem w:displayText="0600 Glasindustrie" w:value="0600 Glasindustrie"/>
              <w:listItem w:displayText="0610 Kleineisenindustrie" w:value="0610 Kleineisenindustrie"/>
              <w:listItem w:displayText="0630 Schrottaufbereitung" w:value="0630 Schrottaufbereitung"/>
              <w:listItem w:displayText="0650 Krätze- / Schlackeaufbereitung" w:value="0650 Krätze- / Schlackeaufbereitung"/>
              <w:listItem w:displayText="0700 Müllaufbereitung" w:value="0700 Müllaufbereitung"/>
              <w:listItem w:displayText="0800 Pharmazie" w:value="0800 Pharmazie"/>
              <w:listItem w:displayText="0920 Oberflächenaufbereitung" w:value="0920 Oberflächenaufbereitung"/>
              <w:listItem w:displayText="0930 Entstaubungs- / Filteranlagen" w:value="0930 Entstaubungs- / Filteranlagen"/>
              <w:listItem w:displayText="960 Formsandanlagenbau" w:value="960 Formsandanlagenbau"/>
              <w:listItem w:displayText="0999 sonstige Branchen" w:value="0999 sonstige Branchen"/>
            </w:dropDownList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:rsidR="00E42C38" w:rsidRPr="00AF569D" w:rsidRDefault="004759A4" w:rsidP="00AF569D">
                <w:pPr>
                  <w:pStyle w:val="Textkrper-Zeileneinzug"/>
                  <w:tabs>
                    <w:tab w:val="clear" w:pos="4962"/>
                    <w:tab w:val="clear" w:pos="7380"/>
                  </w:tabs>
                  <w:ind w:left="0"/>
                  <w:rPr>
                    <w:bCs/>
                    <w:sz w:val="22"/>
                    <w:szCs w:val="22"/>
                  </w:rPr>
                </w:pPr>
                <w:r w:rsidRPr="00AF569D">
                  <w:rPr>
                    <w:rStyle w:val="Platzhaltertext"/>
                    <w:rFonts w:eastAsia="Calibri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AF569D" w:rsidRPr="00AF569D" w:rsidTr="0061051D">
        <w:tc>
          <w:tcPr>
            <w:tcW w:w="2093" w:type="dxa"/>
            <w:tcBorders>
              <w:right w:val="single" w:sz="4" w:space="0" w:color="auto"/>
            </w:tcBorders>
            <w:shd w:val="clear" w:color="auto" w:fill="FFFFCC"/>
          </w:tcPr>
          <w:p w:rsidR="00AF569D" w:rsidRPr="00AF569D" w:rsidRDefault="006D7923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Ansprechpartner</w:t>
            </w:r>
            <w:r w:rsidR="00AF569D" w:rsidRPr="00AF569D">
              <w:rPr>
                <w:bCs/>
                <w:sz w:val="22"/>
                <w:szCs w:val="22"/>
              </w:rPr>
              <w:t>: Frau / Herr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569D" w:rsidRPr="00AF569D" w:rsidRDefault="00A17706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F569D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F569D" w:rsidRPr="00AF569D">
              <w:rPr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bCs/>
                <w:sz w:val="22"/>
                <w:szCs w:val="22"/>
              </w:rPr>
            </w:r>
            <w:r w:rsidRPr="00AF569D">
              <w:rPr>
                <w:bCs/>
                <w:sz w:val="22"/>
                <w:szCs w:val="22"/>
              </w:rPr>
              <w:fldChar w:fldCharType="separate"/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Pr="00AF569D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69D" w:rsidRPr="00AF569D" w:rsidRDefault="00AF569D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569D" w:rsidRPr="00AF569D" w:rsidRDefault="00AF569D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F569D">
              <w:rPr>
                <w:bCs/>
                <w:sz w:val="22"/>
                <w:szCs w:val="22"/>
              </w:rPr>
              <w:t>Tel.: (intern)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569D" w:rsidRPr="00AF569D" w:rsidRDefault="00A17706" w:rsidP="00AF569D">
            <w:pPr>
              <w:rPr>
                <w:rFonts w:ascii="Arial" w:hAnsi="Arial" w:cs="Arial"/>
                <w:sz w:val="22"/>
                <w:szCs w:val="22"/>
              </w:rPr>
            </w:pP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569D" w:rsidRPr="00AF569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F569D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F569D" w:rsidRPr="00AF569D" w:rsidTr="0061051D">
        <w:tc>
          <w:tcPr>
            <w:tcW w:w="2093" w:type="dxa"/>
            <w:tcBorders>
              <w:right w:val="single" w:sz="4" w:space="0" w:color="auto"/>
            </w:tcBorders>
            <w:shd w:val="clear" w:color="auto" w:fill="FFFFCC"/>
          </w:tcPr>
          <w:p w:rsidR="00AF569D" w:rsidRPr="00AF569D" w:rsidRDefault="00AF569D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F569D">
              <w:rPr>
                <w:bCs/>
                <w:sz w:val="22"/>
                <w:szCs w:val="22"/>
              </w:rPr>
              <w:t>Angebotsnummer: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569D" w:rsidRPr="00AF569D" w:rsidRDefault="00A17706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F569D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569D" w:rsidRPr="00AF569D">
              <w:rPr>
                <w:bCs/>
                <w:sz w:val="22"/>
                <w:szCs w:val="22"/>
              </w:rPr>
              <w:instrText xml:space="preserve"> </w:instrText>
            </w:r>
            <w:bookmarkStart w:id="1" w:name="Text3"/>
            <w:r w:rsidR="00AF569D" w:rsidRPr="00AF569D">
              <w:rPr>
                <w:bCs/>
                <w:sz w:val="22"/>
                <w:szCs w:val="22"/>
              </w:rPr>
              <w:instrText xml:space="preserve">FORMTEXT </w:instrText>
            </w:r>
            <w:r w:rsidRPr="00AF569D">
              <w:rPr>
                <w:bCs/>
                <w:sz w:val="22"/>
                <w:szCs w:val="22"/>
              </w:rPr>
            </w:r>
            <w:r w:rsidRPr="00AF569D">
              <w:rPr>
                <w:bCs/>
                <w:sz w:val="22"/>
                <w:szCs w:val="22"/>
              </w:rPr>
              <w:fldChar w:fldCharType="separate"/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Pr="00AF569D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69D" w:rsidRPr="00AF569D" w:rsidRDefault="00AF569D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569D" w:rsidRPr="00AF569D" w:rsidRDefault="00AF569D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F569D">
              <w:rPr>
                <w:bCs/>
                <w:sz w:val="22"/>
                <w:szCs w:val="22"/>
              </w:rPr>
              <w:t>Auftragsnummer: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569D" w:rsidRPr="00AF569D" w:rsidRDefault="00A17706" w:rsidP="00AF569D">
            <w:pPr>
              <w:rPr>
                <w:rFonts w:ascii="Arial" w:hAnsi="Arial" w:cs="Arial"/>
                <w:sz w:val="22"/>
                <w:szCs w:val="22"/>
              </w:rPr>
            </w:pP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569D" w:rsidRPr="00AF569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F569D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F569D" w:rsidRPr="00AF569D" w:rsidTr="0061051D">
        <w:tc>
          <w:tcPr>
            <w:tcW w:w="2093" w:type="dxa"/>
            <w:tcBorders>
              <w:right w:val="single" w:sz="4" w:space="0" w:color="auto"/>
            </w:tcBorders>
            <w:shd w:val="clear" w:color="auto" w:fill="FFFFCC"/>
          </w:tcPr>
          <w:p w:rsidR="00BA4266" w:rsidRPr="00AF569D" w:rsidRDefault="00376B0D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F569D">
              <w:rPr>
                <w:bCs/>
                <w:sz w:val="22"/>
                <w:szCs w:val="22"/>
              </w:rPr>
              <w:t>Kundennummer: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A4266" w:rsidRPr="00AF569D" w:rsidRDefault="00A17706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F569D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569D" w:rsidRPr="00AF569D">
              <w:rPr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bCs/>
                <w:sz w:val="22"/>
                <w:szCs w:val="22"/>
              </w:rPr>
            </w:r>
            <w:r w:rsidRPr="00AF569D">
              <w:rPr>
                <w:bCs/>
                <w:sz w:val="22"/>
                <w:szCs w:val="22"/>
              </w:rPr>
              <w:fldChar w:fldCharType="separate"/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="00AF569D" w:rsidRPr="00AF569D">
              <w:rPr>
                <w:bCs/>
                <w:noProof/>
                <w:sz w:val="22"/>
                <w:szCs w:val="22"/>
              </w:rPr>
              <w:t> </w:t>
            </w:r>
            <w:r w:rsidRPr="00AF569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266" w:rsidRPr="00AF569D" w:rsidRDefault="00BA4266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A4266" w:rsidRPr="00AF569D" w:rsidRDefault="00BA4266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A4266" w:rsidRPr="00AF569D" w:rsidRDefault="00BA4266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</w:tr>
      <w:tr w:rsidR="00A55B7B" w:rsidRPr="00AF569D" w:rsidTr="0061051D">
        <w:trPr>
          <w:trHeight w:val="1002"/>
        </w:trPr>
        <w:tc>
          <w:tcPr>
            <w:tcW w:w="2093" w:type="dxa"/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customer</w:t>
            </w:r>
            <w:r w:rsidRPr="00A838F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55B7B" w:rsidRDefault="00A17706" w:rsidP="00AF56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5B7B" w:rsidRPr="00AF569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A55B7B" w:rsidRDefault="00A17706" w:rsidP="00AF56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B7B" w:rsidRPr="00AF569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A55B7B" w:rsidRPr="00AF569D" w:rsidRDefault="00A17706" w:rsidP="00AF569D">
            <w:pPr>
              <w:rPr>
                <w:rFonts w:ascii="Arial" w:hAnsi="Arial" w:cs="Arial"/>
                <w:sz w:val="22"/>
                <w:szCs w:val="22"/>
              </w:rPr>
            </w:pP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B7B" w:rsidRPr="00AF569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B7B" w:rsidRPr="00AF569D" w:rsidRDefault="00A55B7B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customer </w:t>
            </w:r>
            <w:r w:rsidRPr="00A838F6">
              <w:rPr>
                <w:bCs/>
                <w:sz w:val="22"/>
                <w:szCs w:val="22"/>
              </w:rPr>
              <w:t>ad</w:t>
            </w:r>
            <w:r>
              <w:rPr>
                <w:bCs/>
                <w:sz w:val="22"/>
                <w:szCs w:val="22"/>
              </w:rPr>
              <w:t>dress</w:t>
            </w:r>
            <w:r w:rsidRPr="00A838F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5B7B" w:rsidRDefault="00A17706" w:rsidP="00AF56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B7B" w:rsidRPr="00AF569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A55B7B" w:rsidRDefault="00A17706" w:rsidP="00AF56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B7B" w:rsidRPr="00AF569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A55B7B" w:rsidRPr="00AF569D" w:rsidRDefault="00A17706" w:rsidP="00AF569D">
            <w:pPr>
              <w:rPr>
                <w:rFonts w:ascii="Arial" w:hAnsi="Arial" w:cs="Arial"/>
                <w:sz w:val="22"/>
                <w:szCs w:val="22"/>
              </w:rPr>
            </w:pP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5B7B" w:rsidRPr="00AF569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55B7B" w:rsidRPr="00AF569D" w:rsidTr="00FB5DDA">
        <w:tc>
          <w:tcPr>
            <w:tcW w:w="2093" w:type="dxa"/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contact person</w:t>
            </w:r>
            <w:r w:rsidRPr="00A838F6">
              <w:rPr>
                <w:bCs/>
                <w:sz w:val="22"/>
                <w:szCs w:val="22"/>
              </w:rPr>
              <w:t>:</w:t>
            </w:r>
          </w:p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Mrs. / M</w:t>
            </w:r>
            <w:r w:rsidRPr="00A838F6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55B7B" w:rsidRPr="00AF569D" w:rsidRDefault="00A17706" w:rsidP="00AF569D">
            <w:pPr>
              <w:rPr>
                <w:rFonts w:ascii="Arial" w:hAnsi="Arial" w:cs="Arial"/>
                <w:sz w:val="22"/>
                <w:szCs w:val="22"/>
              </w:rPr>
            </w:pP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B7B" w:rsidRPr="00AF569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B7B" w:rsidRPr="00AF569D" w:rsidRDefault="00A55B7B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phone</w:t>
            </w:r>
            <w:r w:rsidRPr="00A838F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A55B7B" w:rsidRPr="00AF569D" w:rsidRDefault="00A17706" w:rsidP="00AF569D">
            <w:pPr>
              <w:rPr>
                <w:rFonts w:ascii="Arial" w:hAnsi="Arial" w:cs="Arial"/>
                <w:sz w:val="22"/>
                <w:szCs w:val="22"/>
              </w:rPr>
            </w:pP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B7B" w:rsidRPr="00AF569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55B7B" w:rsidRPr="00AF569D" w:rsidTr="00FB5DDA">
        <w:tc>
          <w:tcPr>
            <w:tcW w:w="2093" w:type="dxa"/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purpose</w:t>
            </w:r>
            <w:r w:rsidRPr="00A838F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55B7B" w:rsidRPr="00AF569D" w:rsidRDefault="00A17706" w:rsidP="00AF569D">
            <w:pPr>
              <w:rPr>
                <w:rFonts w:ascii="Arial" w:hAnsi="Arial" w:cs="Arial"/>
                <w:sz w:val="22"/>
                <w:szCs w:val="22"/>
              </w:rPr>
            </w:pP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B7B" w:rsidRPr="00AF569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F569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B7B" w:rsidRPr="00AF569D" w:rsidRDefault="00A55B7B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expected delivery (week)</w:t>
            </w:r>
            <w:r w:rsidRPr="00A838F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A55B7B" w:rsidRPr="00AF569D" w:rsidRDefault="00A17706" w:rsidP="00AF569D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F569D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B7B" w:rsidRPr="00AF569D">
              <w:rPr>
                <w:bCs/>
                <w:sz w:val="22"/>
                <w:szCs w:val="22"/>
              </w:rPr>
              <w:instrText xml:space="preserve"> FORMTEXT </w:instrText>
            </w:r>
            <w:r w:rsidRPr="00AF569D">
              <w:rPr>
                <w:bCs/>
                <w:sz w:val="22"/>
                <w:szCs w:val="22"/>
              </w:rPr>
            </w:r>
            <w:r w:rsidRPr="00AF569D">
              <w:rPr>
                <w:bCs/>
                <w:sz w:val="22"/>
                <w:szCs w:val="22"/>
              </w:rPr>
              <w:fldChar w:fldCharType="separate"/>
            </w:r>
            <w:r w:rsidR="00A55B7B" w:rsidRPr="00AF569D">
              <w:rPr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bCs/>
                <w:noProof/>
                <w:sz w:val="22"/>
                <w:szCs w:val="22"/>
              </w:rPr>
              <w:t> </w:t>
            </w:r>
            <w:r w:rsidR="00A55B7B" w:rsidRPr="00AF569D">
              <w:rPr>
                <w:bCs/>
                <w:noProof/>
                <w:sz w:val="22"/>
                <w:szCs w:val="22"/>
              </w:rPr>
              <w:t> </w:t>
            </w:r>
            <w:r w:rsidRPr="00AF569D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232925" w:rsidRPr="00D54DB8" w:rsidRDefault="00232925" w:rsidP="002573BB">
      <w:pPr>
        <w:pStyle w:val="Textkrper-Zeileneinzug"/>
        <w:tabs>
          <w:tab w:val="clear" w:pos="4962"/>
          <w:tab w:val="clear" w:pos="7380"/>
        </w:tabs>
        <w:ind w:left="0"/>
        <w:jc w:val="both"/>
        <w:rPr>
          <w:bCs/>
          <w:sz w:val="16"/>
          <w:szCs w:val="16"/>
        </w:rPr>
      </w:pPr>
    </w:p>
    <w:p w:rsidR="00D54DB8" w:rsidRPr="00A55B7B" w:rsidRDefault="00A55B7B" w:rsidP="002573BB">
      <w:pPr>
        <w:pStyle w:val="Textkrper-Zeileneinzug"/>
        <w:tabs>
          <w:tab w:val="clear" w:pos="4962"/>
          <w:tab w:val="clear" w:pos="738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Substance information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49"/>
        <w:gridCol w:w="302"/>
        <w:gridCol w:w="2410"/>
        <w:gridCol w:w="2268"/>
      </w:tblGrid>
      <w:tr w:rsidR="00A55B7B" w:rsidRPr="00AF569D" w:rsidTr="00836ED1">
        <w:tc>
          <w:tcPr>
            <w:tcW w:w="2235" w:type="dxa"/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discription</w:t>
            </w:r>
            <w:r w:rsidRPr="00A838F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A55B7B" w:rsidRPr="00A838F6" w:rsidRDefault="00A17706" w:rsidP="00836ED1">
            <w:pPr>
              <w:rPr>
                <w:rFonts w:ascii="Arial" w:hAnsi="Arial" w:cs="Arial"/>
                <w:sz w:val="22"/>
                <w:szCs w:val="22"/>
              </w:rPr>
            </w:pPr>
            <w:r w:rsidRPr="00A838F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B7B" w:rsidRPr="00A838F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8F6">
              <w:rPr>
                <w:rFonts w:ascii="Arial" w:hAnsi="Arial" w:cs="Arial"/>
                <w:bCs/>
                <w:sz w:val="22"/>
                <w:szCs w:val="22"/>
              </w:rPr>
            </w:r>
            <w:r w:rsidRPr="00A838F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838F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55B7B" w:rsidRPr="00E353C0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composition</w:t>
            </w:r>
            <w:r w:rsidR="00C74F6A">
              <w:rPr>
                <w:bCs/>
                <w:sz w:val="22"/>
                <w:szCs w:val="22"/>
                <w:lang w:val="en-US"/>
              </w:rPr>
              <w:t xml:space="preserve"> (dust, s</w:t>
            </w:r>
            <w:r w:rsidRPr="00E353C0">
              <w:rPr>
                <w:bCs/>
                <w:sz w:val="22"/>
                <w:szCs w:val="22"/>
                <w:lang w:val="en-US"/>
              </w:rPr>
              <w:t>hredder products,…)</w:t>
            </w:r>
          </w:p>
        </w:tc>
        <w:tc>
          <w:tcPr>
            <w:tcW w:w="2268" w:type="dxa"/>
          </w:tcPr>
          <w:p w:rsidR="00A55B7B" w:rsidRPr="00A838F6" w:rsidRDefault="00A17706" w:rsidP="00836ED1">
            <w:pPr>
              <w:rPr>
                <w:rFonts w:ascii="Arial" w:hAnsi="Arial" w:cs="Arial"/>
                <w:sz w:val="22"/>
                <w:szCs w:val="22"/>
              </w:rPr>
            </w:pPr>
            <w:r w:rsidRPr="00A838F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B7B" w:rsidRPr="00A838F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8F6">
              <w:rPr>
                <w:rFonts w:ascii="Arial" w:hAnsi="Arial" w:cs="Arial"/>
                <w:bCs/>
                <w:sz w:val="22"/>
                <w:szCs w:val="22"/>
              </w:rPr>
            </w:r>
            <w:r w:rsidRPr="00A838F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838F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55B7B" w:rsidRPr="00AF569D" w:rsidTr="00836ED1">
        <w:tc>
          <w:tcPr>
            <w:tcW w:w="2235" w:type="dxa"/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ingredients / main components</w:t>
            </w:r>
            <w:r w:rsidRPr="00A838F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A55B7B" w:rsidRPr="00A838F6" w:rsidRDefault="00A17706" w:rsidP="00836ED1">
            <w:pPr>
              <w:rPr>
                <w:rFonts w:ascii="Arial" w:hAnsi="Arial" w:cs="Arial"/>
                <w:sz w:val="22"/>
                <w:szCs w:val="22"/>
              </w:rPr>
            </w:pPr>
            <w:r w:rsidRPr="00A838F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B7B" w:rsidRPr="00A838F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8F6">
              <w:rPr>
                <w:rFonts w:ascii="Arial" w:hAnsi="Arial" w:cs="Arial"/>
                <w:bCs/>
                <w:sz w:val="22"/>
                <w:szCs w:val="22"/>
              </w:rPr>
            </w:r>
            <w:r w:rsidRPr="00A838F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838F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55B7B" w:rsidRPr="00E353C0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proberties</w:t>
            </w:r>
            <w:r w:rsidRPr="00E353C0">
              <w:rPr>
                <w:bCs/>
                <w:sz w:val="22"/>
                <w:szCs w:val="22"/>
                <w:lang w:val="en-US"/>
              </w:rPr>
              <w:t xml:space="preserve"> of su</w:t>
            </w:r>
            <w:r w:rsidRPr="00E353C0">
              <w:rPr>
                <w:bCs/>
                <w:sz w:val="22"/>
                <w:szCs w:val="22"/>
                <w:lang w:val="en-US"/>
              </w:rPr>
              <w:t>b</w:t>
            </w:r>
            <w:r w:rsidRPr="00E353C0">
              <w:rPr>
                <w:bCs/>
                <w:sz w:val="22"/>
                <w:szCs w:val="22"/>
                <w:lang w:val="en-US"/>
              </w:rPr>
              <w:t>stance: (adhesive, sticky,...)</w:t>
            </w:r>
          </w:p>
        </w:tc>
        <w:tc>
          <w:tcPr>
            <w:tcW w:w="2268" w:type="dxa"/>
            <w:vMerge w:val="restart"/>
          </w:tcPr>
          <w:p w:rsidR="00A55B7B" w:rsidRPr="00A838F6" w:rsidRDefault="00A17706" w:rsidP="00836ED1">
            <w:pPr>
              <w:rPr>
                <w:rFonts w:ascii="Arial" w:hAnsi="Arial" w:cs="Arial"/>
                <w:sz w:val="22"/>
                <w:szCs w:val="22"/>
              </w:rPr>
            </w:pPr>
            <w:r w:rsidRPr="00A838F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B7B" w:rsidRPr="00A838F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8F6">
              <w:rPr>
                <w:rFonts w:ascii="Arial" w:hAnsi="Arial" w:cs="Arial"/>
                <w:bCs/>
                <w:sz w:val="22"/>
                <w:szCs w:val="22"/>
              </w:rPr>
            </w:r>
            <w:r w:rsidRPr="00A838F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838F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55B7B" w:rsidRPr="00597E25" w:rsidTr="00836ED1">
        <w:tc>
          <w:tcPr>
            <w:tcW w:w="2235" w:type="dxa"/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838F6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afety data sheet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A55B7B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jc w:val="center"/>
              <w:rPr>
                <w:bCs/>
                <w:sz w:val="18"/>
                <w:szCs w:val="18"/>
                <w:lang w:val="en-US"/>
              </w:rPr>
            </w:pPr>
            <w:r w:rsidRPr="00F7170C">
              <w:rPr>
                <w:bCs/>
                <w:sz w:val="22"/>
                <w:szCs w:val="22"/>
                <w:lang w:val="en-US"/>
              </w:rPr>
              <w:t xml:space="preserve">yes </w:t>
            </w:r>
            <w:r w:rsidR="00A17706" w:rsidRPr="00E353C0">
              <w:rPr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70C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bCs/>
                <w:sz w:val="22"/>
                <w:szCs w:val="22"/>
              </w:rPr>
            </w:r>
            <w:r w:rsidR="00A17706">
              <w:rPr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bCs/>
                <w:sz w:val="22"/>
                <w:szCs w:val="22"/>
              </w:rPr>
              <w:fldChar w:fldCharType="end"/>
            </w:r>
            <w:r w:rsidRPr="00A55B7B">
              <w:rPr>
                <w:bCs/>
                <w:sz w:val="22"/>
                <w:szCs w:val="22"/>
                <w:lang w:val="en-US"/>
              </w:rPr>
              <w:tab/>
            </w:r>
            <w:r w:rsidRPr="00F7170C">
              <w:rPr>
                <w:bCs/>
                <w:sz w:val="22"/>
                <w:szCs w:val="22"/>
                <w:lang w:val="en-US"/>
              </w:rPr>
              <w:tab/>
              <w:t xml:space="preserve">no </w:t>
            </w:r>
            <w:r w:rsidR="00A17706" w:rsidRPr="00E353C0">
              <w:rPr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70C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bCs/>
                <w:sz w:val="22"/>
                <w:szCs w:val="22"/>
              </w:rPr>
            </w:r>
            <w:r w:rsidR="00A17706">
              <w:rPr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bCs/>
                <w:sz w:val="22"/>
                <w:szCs w:val="22"/>
              </w:rPr>
              <w:fldChar w:fldCharType="end"/>
            </w:r>
          </w:p>
          <w:p w:rsidR="00A55B7B" w:rsidRPr="00F7170C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8"/>
                <w:szCs w:val="18"/>
                <w:lang w:val="en-US"/>
              </w:rPr>
            </w:pPr>
            <w:r w:rsidRPr="00F7170C">
              <w:rPr>
                <w:bCs/>
                <w:sz w:val="18"/>
                <w:szCs w:val="18"/>
                <w:lang w:val="en-US"/>
              </w:rPr>
              <w:t>(If „yes“, please enclose)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B7B" w:rsidRPr="00F7170C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55B7B" w:rsidRPr="00F7170C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55B7B" w:rsidRPr="00F7170C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A55B7B" w:rsidRPr="00AF569D" w:rsidTr="00836ED1">
        <w:tc>
          <w:tcPr>
            <w:tcW w:w="2235" w:type="dxa"/>
            <w:tcBorders>
              <w:bottom w:val="single" w:sz="4" w:space="0" w:color="auto"/>
            </w:tcBorders>
          </w:tcPr>
          <w:p w:rsidR="00A55B7B" w:rsidRPr="006D4044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</w:t>
            </w:r>
            <w:r w:rsidRPr="006D4044">
              <w:rPr>
                <w:bCs/>
                <w:sz w:val="22"/>
                <w:szCs w:val="22"/>
                <w:lang w:val="en-US"/>
              </w:rPr>
              <w:t>uantity delivered (should not</w:t>
            </w:r>
            <w:r>
              <w:rPr>
                <w:bCs/>
                <w:sz w:val="22"/>
                <w:szCs w:val="22"/>
                <w:lang w:val="en-US"/>
              </w:rPr>
              <w:t xml:space="preserve"> &gt; than approx. 200 l / a</w:t>
            </w:r>
            <w:r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  <w:lang w:val="en-US"/>
              </w:rPr>
              <w:t>cording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</w:tcPr>
          <w:p w:rsidR="00A55B7B" w:rsidRPr="00A838F6" w:rsidRDefault="00A17706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838F6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B7B" w:rsidRPr="00A838F6">
              <w:rPr>
                <w:bCs/>
                <w:sz w:val="22"/>
                <w:szCs w:val="22"/>
              </w:rPr>
              <w:instrText xml:space="preserve"> FORMTEXT </w:instrText>
            </w:r>
            <w:r w:rsidRPr="00A838F6">
              <w:rPr>
                <w:bCs/>
                <w:sz w:val="22"/>
                <w:szCs w:val="22"/>
              </w:rPr>
            </w:r>
            <w:r w:rsidRPr="00A838F6">
              <w:rPr>
                <w:bCs/>
                <w:sz w:val="22"/>
                <w:szCs w:val="22"/>
              </w:rPr>
              <w:fldChar w:fldCharType="separate"/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55B7B" w:rsidRPr="00F7170C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F7170C">
              <w:rPr>
                <w:bCs/>
                <w:sz w:val="22"/>
                <w:szCs w:val="22"/>
                <w:lang w:val="en-US"/>
              </w:rPr>
              <w:t>ontainer typ</w:t>
            </w:r>
            <w:r>
              <w:rPr>
                <w:bCs/>
                <w:sz w:val="22"/>
                <w:szCs w:val="22"/>
                <w:lang w:val="en-US"/>
              </w:rPr>
              <w:t>e</w:t>
            </w:r>
            <w:r w:rsidRPr="00F7170C">
              <w:rPr>
                <w:bCs/>
                <w:sz w:val="22"/>
                <w:szCs w:val="22"/>
                <w:lang w:val="en-US"/>
              </w:rPr>
              <w:t xml:space="preserve"> (Big Bag, pallet cage):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5B7B" w:rsidRPr="00A838F6" w:rsidRDefault="00A17706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838F6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B7B" w:rsidRPr="00A838F6">
              <w:rPr>
                <w:bCs/>
                <w:sz w:val="22"/>
                <w:szCs w:val="22"/>
              </w:rPr>
              <w:instrText xml:space="preserve"> FORMTEXT </w:instrText>
            </w:r>
            <w:r w:rsidRPr="00A838F6">
              <w:rPr>
                <w:bCs/>
                <w:sz w:val="22"/>
                <w:szCs w:val="22"/>
              </w:rPr>
            </w:r>
            <w:r w:rsidRPr="00A838F6">
              <w:rPr>
                <w:bCs/>
                <w:sz w:val="22"/>
                <w:szCs w:val="22"/>
              </w:rPr>
              <w:fldChar w:fldCharType="separate"/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55B7B" w:rsidRPr="00AF569D" w:rsidTr="00836ED1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6"/>
                <w:szCs w:val="16"/>
              </w:rPr>
            </w:pPr>
          </w:p>
        </w:tc>
      </w:tr>
      <w:tr w:rsidR="00A55B7B" w:rsidRPr="00F05C85" w:rsidTr="00836ED1">
        <w:trPr>
          <w:trHeight w:val="536"/>
        </w:trPr>
        <w:tc>
          <w:tcPr>
            <w:tcW w:w="2235" w:type="dxa"/>
            <w:tcBorders>
              <w:top w:val="single" w:sz="4" w:space="0" w:color="auto"/>
            </w:tcBorders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storage instructions</w:t>
            </w:r>
            <w:r w:rsidRPr="00A838F6">
              <w:rPr>
                <w:bCs/>
                <w:sz w:val="22"/>
                <w:szCs w:val="22"/>
              </w:rPr>
              <w:t>:</w:t>
            </w:r>
          </w:p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</w:tcPr>
          <w:p w:rsidR="00A55B7B" w:rsidRPr="00A838F6" w:rsidRDefault="00A17706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  <w:r w:rsidRPr="00A838F6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B7B" w:rsidRPr="00A838F6">
              <w:rPr>
                <w:bCs/>
                <w:sz w:val="22"/>
                <w:szCs w:val="22"/>
              </w:rPr>
              <w:instrText xml:space="preserve"> FORMTEXT </w:instrText>
            </w:r>
            <w:r w:rsidRPr="00A838F6">
              <w:rPr>
                <w:bCs/>
                <w:sz w:val="22"/>
                <w:szCs w:val="22"/>
              </w:rPr>
            </w:r>
            <w:r w:rsidRPr="00A838F6">
              <w:rPr>
                <w:bCs/>
                <w:sz w:val="22"/>
                <w:szCs w:val="22"/>
              </w:rPr>
              <w:fldChar w:fldCharType="separate"/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B7B" w:rsidRPr="00A838F6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55B7B" w:rsidRPr="002756A9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 w:rsidRPr="002756A9">
              <w:rPr>
                <w:bCs/>
                <w:sz w:val="22"/>
                <w:szCs w:val="22"/>
                <w:lang w:val="en-US"/>
              </w:rPr>
              <w:t>storage prohibition with other substances: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55B7B" w:rsidRPr="00F05C85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 w:rsidRPr="00F05C85">
              <w:rPr>
                <w:bCs/>
                <w:sz w:val="22"/>
                <w:szCs w:val="22"/>
                <w:lang w:val="en-US"/>
              </w:rPr>
              <w:t xml:space="preserve">yes </w:t>
            </w:r>
            <w:r w:rsidR="00A17706" w:rsidRPr="00E353C0">
              <w:rPr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C85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bCs/>
                <w:sz w:val="22"/>
                <w:szCs w:val="22"/>
              </w:rPr>
            </w:r>
            <w:r w:rsidR="00A17706">
              <w:rPr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bCs/>
                <w:sz w:val="22"/>
                <w:szCs w:val="22"/>
              </w:rPr>
              <w:fldChar w:fldCharType="end"/>
            </w:r>
            <w:r w:rsidRPr="00F05C85">
              <w:rPr>
                <w:bCs/>
                <w:sz w:val="22"/>
                <w:szCs w:val="22"/>
                <w:lang w:val="en-US"/>
              </w:rPr>
              <w:tab/>
            </w:r>
            <w:r w:rsidRPr="00F05C85">
              <w:rPr>
                <w:bCs/>
                <w:sz w:val="22"/>
                <w:szCs w:val="22"/>
                <w:lang w:val="en-US"/>
              </w:rPr>
              <w:tab/>
              <w:t xml:space="preserve">no </w:t>
            </w:r>
            <w:r w:rsidR="00A17706" w:rsidRPr="00E353C0">
              <w:rPr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C85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bCs/>
                <w:sz w:val="22"/>
                <w:szCs w:val="22"/>
              </w:rPr>
            </w:r>
            <w:r w:rsidR="00A17706">
              <w:rPr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597E25" w:rsidRPr="00F05C85" w:rsidTr="00DC1FA3">
        <w:trPr>
          <w:trHeight w:val="617"/>
        </w:trPr>
        <w:tc>
          <w:tcPr>
            <w:tcW w:w="44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7E25" w:rsidRPr="00F05C85" w:rsidRDefault="00597E25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  <w:r w:rsidRPr="00F05C85">
              <w:rPr>
                <w:bCs/>
                <w:sz w:val="22"/>
                <w:szCs w:val="22"/>
                <w:lang w:val="en-US"/>
              </w:rPr>
              <w:t>emarks:</w:t>
            </w:r>
          </w:p>
          <w:p w:rsidR="00597E25" w:rsidRPr="00F05C85" w:rsidRDefault="00597E25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 w:rsidRPr="00A838F6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C85">
              <w:rPr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A838F6">
              <w:rPr>
                <w:bCs/>
                <w:sz w:val="22"/>
                <w:szCs w:val="22"/>
              </w:rPr>
            </w:r>
            <w:r w:rsidRPr="00A838F6">
              <w:rPr>
                <w:bCs/>
                <w:sz w:val="22"/>
                <w:szCs w:val="22"/>
              </w:rPr>
              <w:fldChar w:fldCharType="separate"/>
            </w:r>
            <w:r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25" w:rsidRPr="00F05C85" w:rsidRDefault="00597E25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7E25" w:rsidRPr="00F05C85" w:rsidRDefault="00597E25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 w:rsidRPr="00F05C85">
              <w:rPr>
                <w:bCs/>
                <w:sz w:val="22"/>
                <w:szCs w:val="22"/>
                <w:lang w:val="en-US"/>
              </w:rPr>
              <w:t>Remarks:</w:t>
            </w:r>
          </w:p>
          <w:p w:rsidR="00597E25" w:rsidRPr="00F05C85" w:rsidRDefault="00597E25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 w:rsidRPr="00A838F6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C85">
              <w:rPr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A838F6">
              <w:rPr>
                <w:bCs/>
                <w:sz w:val="22"/>
                <w:szCs w:val="22"/>
              </w:rPr>
            </w:r>
            <w:r w:rsidRPr="00A838F6">
              <w:rPr>
                <w:bCs/>
                <w:sz w:val="22"/>
                <w:szCs w:val="22"/>
              </w:rPr>
              <w:fldChar w:fldCharType="separate"/>
            </w:r>
            <w:r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55B7B" w:rsidRPr="00F05C85" w:rsidTr="00836ED1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B7B" w:rsidRPr="00F05C85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B7B" w:rsidRPr="00F05C85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55B7B" w:rsidRPr="00F05C85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B7B" w:rsidRPr="00F05C85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B7B" w:rsidRPr="00F05C85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6"/>
                <w:szCs w:val="16"/>
                <w:lang w:val="en-US"/>
              </w:rPr>
            </w:pPr>
          </w:p>
        </w:tc>
      </w:tr>
      <w:tr w:rsidR="00A55B7B" w:rsidRPr="00E353C0" w:rsidTr="00836ED1">
        <w:tc>
          <w:tcPr>
            <w:tcW w:w="2235" w:type="dxa"/>
            <w:tcBorders>
              <w:top w:val="single" w:sz="4" w:space="0" w:color="auto"/>
            </w:tcBorders>
          </w:tcPr>
          <w:p w:rsidR="00A55B7B" w:rsidRPr="00F05C85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</w:t>
            </w:r>
            <w:r w:rsidRPr="00F05C85">
              <w:rPr>
                <w:bCs/>
                <w:sz w:val="22"/>
                <w:szCs w:val="22"/>
                <w:lang w:val="en-US"/>
              </w:rPr>
              <w:t>angerous goods: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5B7B" w:rsidRPr="00E353C0" w:rsidRDefault="00A55B7B" w:rsidP="00836ED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53C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yes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3C0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353C0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 w:rsidRPr="00E353C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no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3C0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B7B" w:rsidRPr="00E353C0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55B7B" w:rsidRPr="00E353C0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E353C0">
              <w:rPr>
                <w:bCs/>
                <w:sz w:val="22"/>
                <w:szCs w:val="22"/>
                <w:lang w:val="en-US"/>
              </w:rPr>
              <w:t>orrosive: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55B7B" w:rsidRPr="00E353C0" w:rsidRDefault="00A55B7B" w:rsidP="00836ED1">
            <w:pPr>
              <w:jc w:val="center"/>
              <w:rPr>
                <w:rFonts w:ascii="Arial" w:hAnsi="Arial" w:cs="Arial"/>
                <w:lang w:val="en-US"/>
              </w:rPr>
            </w:pP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yes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no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55B7B" w:rsidRPr="003E5C8F" w:rsidTr="00836ED1">
        <w:tc>
          <w:tcPr>
            <w:tcW w:w="2235" w:type="dxa"/>
          </w:tcPr>
          <w:p w:rsidR="00A55B7B" w:rsidRPr="00E353C0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 w:rsidRPr="00E353C0">
              <w:rPr>
                <w:bCs/>
                <w:sz w:val="22"/>
                <w:szCs w:val="22"/>
                <w:lang w:val="en-US"/>
              </w:rPr>
              <w:t>xplosive: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center"/>
          </w:tcPr>
          <w:p w:rsidR="00A55B7B" w:rsidRPr="00E353C0" w:rsidRDefault="00A55B7B" w:rsidP="00836ED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53C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yes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3C0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353C0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 w:rsidRPr="00E353C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no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3C0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B7B" w:rsidRPr="00E353C0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55B7B" w:rsidRPr="00E353C0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  <w:r w:rsidRPr="00E353C0">
              <w:rPr>
                <w:bCs/>
                <w:sz w:val="22"/>
                <w:szCs w:val="22"/>
                <w:lang w:val="en-US"/>
              </w:rPr>
              <w:t>xidizing:</w:t>
            </w:r>
          </w:p>
        </w:tc>
        <w:tc>
          <w:tcPr>
            <w:tcW w:w="2268" w:type="dxa"/>
            <w:vAlign w:val="center"/>
          </w:tcPr>
          <w:p w:rsidR="00A55B7B" w:rsidRPr="003E5C8F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 w:rsidRPr="003E5C8F">
              <w:rPr>
                <w:bCs/>
                <w:sz w:val="22"/>
                <w:szCs w:val="22"/>
                <w:lang w:val="en-US"/>
              </w:rPr>
              <w:t xml:space="preserve">yes </w:t>
            </w:r>
            <w:r w:rsidR="00A17706" w:rsidRPr="00E353C0">
              <w:rPr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8F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bCs/>
                <w:sz w:val="22"/>
                <w:szCs w:val="22"/>
              </w:rPr>
            </w:r>
            <w:r w:rsidR="00A17706">
              <w:rPr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bCs/>
                <w:sz w:val="22"/>
                <w:szCs w:val="22"/>
              </w:rPr>
              <w:fldChar w:fldCharType="end"/>
            </w:r>
            <w:r w:rsidRPr="003E5C8F">
              <w:rPr>
                <w:bCs/>
                <w:sz w:val="22"/>
                <w:szCs w:val="22"/>
                <w:lang w:val="en-US"/>
              </w:rPr>
              <w:tab/>
            </w:r>
            <w:r>
              <w:rPr>
                <w:bCs/>
                <w:sz w:val="22"/>
                <w:szCs w:val="22"/>
                <w:lang w:val="en-US"/>
              </w:rPr>
              <w:tab/>
            </w:r>
            <w:r w:rsidRPr="003E5C8F">
              <w:rPr>
                <w:bCs/>
                <w:sz w:val="22"/>
                <w:szCs w:val="22"/>
                <w:lang w:val="en-US"/>
              </w:rPr>
              <w:t xml:space="preserve">no </w:t>
            </w:r>
            <w:r w:rsidR="00A17706" w:rsidRPr="00E353C0">
              <w:rPr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8F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bCs/>
                <w:sz w:val="22"/>
                <w:szCs w:val="22"/>
              </w:rPr>
            </w:r>
            <w:r w:rsidR="00A17706">
              <w:rPr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55B7B" w:rsidRPr="003E5C8F" w:rsidTr="00836ED1">
        <w:tc>
          <w:tcPr>
            <w:tcW w:w="2235" w:type="dxa"/>
          </w:tcPr>
          <w:p w:rsidR="00A55B7B" w:rsidRPr="003E5C8F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f</w:t>
            </w:r>
            <w:r w:rsidRPr="003E5C8F">
              <w:rPr>
                <w:bCs/>
                <w:sz w:val="22"/>
                <w:szCs w:val="22"/>
                <w:lang w:val="en-US"/>
              </w:rPr>
              <w:t>lammable: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center"/>
          </w:tcPr>
          <w:p w:rsidR="00A55B7B" w:rsidRPr="003E5C8F" w:rsidRDefault="00A55B7B" w:rsidP="00836ED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yes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no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B7B" w:rsidRPr="003E5C8F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55B7B" w:rsidRPr="003E5C8F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  <w:r w:rsidRPr="003E5C8F">
              <w:rPr>
                <w:bCs/>
                <w:sz w:val="22"/>
                <w:szCs w:val="22"/>
                <w:lang w:val="en-US"/>
              </w:rPr>
              <w:t>oxic:</w:t>
            </w:r>
          </w:p>
        </w:tc>
        <w:tc>
          <w:tcPr>
            <w:tcW w:w="2268" w:type="dxa"/>
            <w:vAlign w:val="center"/>
          </w:tcPr>
          <w:p w:rsidR="00A55B7B" w:rsidRPr="003E5C8F" w:rsidRDefault="00A55B7B" w:rsidP="00836ED1">
            <w:pPr>
              <w:jc w:val="center"/>
              <w:rPr>
                <w:rFonts w:ascii="Arial" w:hAnsi="Arial" w:cs="Arial"/>
                <w:lang w:val="en-US"/>
              </w:rPr>
            </w:pP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yes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no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55B7B" w:rsidRPr="003E5C8F" w:rsidTr="00836ED1">
        <w:tc>
          <w:tcPr>
            <w:tcW w:w="2235" w:type="dxa"/>
            <w:tcBorders>
              <w:bottom w:val="single" w:sz="4" w:space="0" w:color="auto"/>
            </w:tcBorders>
          </w:tcPr>
          <w:p w:rsidR="00A55B7B" w:rsidRPr="003E5C8F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</w:t>
            </w:r>
            <w:r w:rsidRPr="003E5C8F">
              <w:rPr>
                <w:bCs/>
                <w:sz w:val="22"/>
                <w:szCs w:val="22"/>
                <w:lang w:val="en-US"/>
              </w:rPr>
              <w:t>azardous to aqu</w:t>
            </w:r>
            <w:r w:rsidRPr="003E5C8F">
              <w:rPr>
                <w:bCs/>
                <w:sz w:val="22"/>
                <w:szCs w:val="22"/>
                <w:lang w:val="en-US"/>
              </w:rPr>
              <w:t>a</w:t>
            </w:r>
            <w:r w:rsidRPr="003E5C8F">
              <w:rPr>
                <w:bCs/>
                <w:sz w:val="22"/>
                <w:szCs w:val="22"/>
                <w:lang w:val="en-US"/>
              </w:rPr>
              <w:t>tic environment: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B7B" w:rsidRPr="003E5C8F" w:rsidRDefault="00A55B7B" w:rsidP="00836ED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yes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no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B7B" w:rsidRPr="003E5C8F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55B7B" w:rsidRPr="0095334C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</w:t>
            </w:r>
            <w:r w:rsidRPr="0095334C">
              <w:rPr>
                <w:bCs/>
                <w:sz w:val="22"/>
                <w:szCs w:val="22"/>
                <w:lang w:val="en-US"/>
              </w:rPr>
              <w:t>azardous to health (carcinogen, etc.):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55B7B" w:rsidRPr="003E5C8F" w:rsidRDefault="00A55B7B" w:rsidP="00836ED1">
            <w:pPr>
              <w:jc w:val="center"/>
              <w:rPr>
                <w:rFonts w:ascii="Arial" w:hAnsi="Arial" w:cs="Arial"/>
                <w:lang w:val="en-US"/>
              </w:rPr>
            </w:pP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yes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  <w:t xml:space="preserve">no </w:t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8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</w:r>
            <w:r w:rsidR="00A1770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17706" w:rsidRPr="00E353C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55B7B" w:rsidRPr="003E5C8F" w:rsidTr="00836ED1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B7B" w:rsidRPr="003E5C8F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B7B" w:rsidRPr="003E5C8F" w:rsidRDefault="00A55B7B" w:rsidP="00836E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55B7B" w:rsidRPr="003E5C8F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B7B" w:rsidRPr="003E5C8F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B7B" w:rsidRPr="003E5C8F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16"/>
                <w:szCs w:val="16"/>
                <w:lang w:val="en-US"/>
              </w:rPr>
            </w:pPr>
          </w:p>
        </w:tc>
      </w:tr>
      <w:tr w:rsidR="00A55B7B" w:rsidRPr="0061051D" w:rsidTr="00836ED1">
        <w:trPr>
          <w:trHeight w:val="114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55B7B" w:rsidRPr="003E5C8F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  <w:r w:rsidRPr="003E5C8F">
              <w:rPr>
                <w:bCs/>
                <w:sz w:val="22"/>
                <w:szCs w:val="22"/>
                <w:lang w:val="en-US"/>
              </w:rPr>
              <w:t xml:space="preserve">aking back of </w:t>
            </w:r>
            <w:r>
              <w:rPr>
                <w:bCs/>
                <w:sz w:val="22"/>
                <w:szCs w:val="22"/>
                <w:lang w:val="en-US"/>
              </w:rPr>
              <w:t xml:space="preserve">test </w:t>
            </w:r>
            <w:r w:rsidRPr="003E5C8F">
              <w:rPr>
                <w:bCs/>
                <w:sz w:val="22"/>
                <w:szCs w:val="22"/>
                <w:lang w:val="en-US"/>
              </w:rPr>
              <w:t>goods: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5B7B" w:rsidRPr="0061051D" w:rsidRDefault="00A17706" w:rsidP="00836ED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838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B7B" w:rsidRPr="003E5C8F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</w:instrText>
            </w:r>
            <w:r w:rsidR="00A55B7B" w:rsidRPr="0061051D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838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55B7B" w:rsidRPr="0061051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collection 14 days after test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5B7B" w:rsidRPr="0061051D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5B7B" w:rsidRPr="0061051D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  <w:r w:rsidRPr="0061051D">
              <w:rPr>
                <w:bCs/>
                <w:sz w:val="22"/>
                <w:szCs w:val="22"/>
                <w:lang w:val="en-US"/>
              </w:rPr>
              <w:t>remarks:</w:t>
            </w:r>
          </w:p>
        </w:tc>
      </w:tr>
      <w:tr w:rsidR="00A55B7B" w:rsidRPr="0061051D" w:rsidTr="00836ED1">
        <w:trPr>
          <w:trHeight w:val="253"/>
        </w:trPr>
        <w:tc>
          <w:tcPr>
            <w:tcW w:w="2235" w:type="dxa"/>
            <w:vMerge/>
          </w:tcPr>
          <w:p w:rsidR="00A55B7B" w:rsidRPr="0061051D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vMerge/>
            <w:tcBorders>
              <w:right w:val="single" w:sz="4" w:space="0" w:color="auto"/>
            </w:tcBorders>
            <w:vAlign w:val="center"/>
          </w:tcPr>
          <w:p w:rsidR="00A55B7B" w:rsidRPr="0061051D" w:rsidRDefault="00A55B7B" w:rsidP="00836ED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5B7B" w:rsidRPr="0061051D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5B7B" w:rsidRPr="0061051D" w:rsidRDefault="00A17706" w:rsidP="00836ED1">
            <w:pPr>
              <w:pStyle w:val="Textkrper-Zeileneinzug"/>
              <w:ind w:left="0"/>
              <w:rPr>
                <w:bCs/>
                <w:sz w:val="22"/>
                <w:szCs w:val="22"/>
                <w:lang w:val="en-US"/>
              </w:rPr>
            </w:pPr>
            <w:r w:rsidRPr="00A838F6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B7B" w:rsidRPr="0061051D">
              <w:rPr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A838F6">
              <w:rPr>
                <w:bCs/>
                <w:sz w:val="22"/>
                <w:szCs w:val="22"/>
              </w:rPr>
            </w:r>
            <w:r w:rsidRPr="00A838F6">
              <w:rPr>
                <w:bCs/>
                <w:sz w:val="22"/>
                <w:szCs w:val="22"/>
              </w:rPr>
              <w:fldChar w:fldCharType="separate"/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55B7B" w:rsidRPr="0061051D" w:rsidTr="00836ED1">
        <w:tc>
          <w:tcPr>
            <w:tcW w:w="2235" w:type="dxa"/>
            <w:vMerge/>
          </w:tcPr>
          <w:p w:rsidR="00A55B7B" w:rsidRPr="0061051D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center"/>
          </w:tcPr>
          <w:p w:rsidR="00A55B7B" w:rsidRPr="0061051D" w:rsidRDefault="00A17706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0"/>
                <w:szCs w:val="20"/>
                <w:lang w:val="en-US"/>
              </w:rPr>
            </w:pPr>
            <w:r w:rsidRPr="00A838F6">
              <w:rPr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B7B" w:rsidRPr="0061051D">
              <w:rPr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A838F6">
              <w:rPr>
                <w:bCs/>
                <w:sz w:val="20"/>
                <w:szCs w:val="20"/>
              </w:rPr>
              <w:fldChar w:fldCharType="end"/>
            </w:r>
            <w:r w:rsidR="00A55B7B" w:rsidRPr="0061051D">
              <w:rPr>
                <w:bCs/>
                <w:sz w:val="20"/>
                <w:szCs w:val="20"/>
                <w:lang w:val="en-US"/>
              </w:rPr>
              <w:t xml:space="preserve"> returning non-free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B7B" w:rsidRPr="0061051D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</w:tcPr>
          <w:p w:rsidR="00A55B7B" w:rsidRPr="0061051D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7D5736" w:rsidRPr="0061051D" w:rsidRDefault="007D5736" w:rsidP="002573BB">
      <w:pPr>
        <w:pStyle w:val="Textkrper-Zeileneinzug"/>
        <w:tabs>
          <w:tab w:val="clear" w:pos="4962"/>
          <w:tab w:val="clear" w:pos="7380"/>
        </w:tabs>
        <w:ind w:left="0"/>
        <w:jc w:val="both"/>
        <w:rPr>
          <w:bCs/>
          <w:sz w:val="22"/>
          <w:szCs w:val="22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A55B7B" w:rsidRPr="0061051D" w:rsidTr="00836ED1">
        <w:tc>
          <w:tcPr>
            <w:tcW w:w="9464" w:type="dxa"/>
          </w:tcPr>
          <w:p w:rsidR="00A55B7B" w:rsidRPr="0061051D" w:rsidRDefault="00A55B7B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jc w:val="both"/>
              <w:rPr>
                <w:bCs/>
                <w:sz w:val="22"/>
                <w:szCs w:val="22"/>
                <w:lang w:val="en-US"/>
              </w:rPr>
            </w:pPr>
            <w:r w:rsidRPr="0061051D">
              <w:rPr>
                <w:bCs/>
                <w:sz w:val="22"/>
                <w:szCs w:val="22"/>
                <w:lang w:val="en-US"/>
              </w:rPr>
              <w:t>remarks:</w:t>
            </w:r>
          </w:p>
        </w:tc>
      </w:tr>
      <w:tr w:rsidR="00A55B7B" w:rsidRPr="0061051D" w:rsidTr="007B4261">
        <w:trPr>
          <w:trHeight w:val="1123"/>
        </w:trPr>
        <w:tc>
          <w:tcPr>
            <w:tcW w:w="9464" w:type="dxa"/>
          </w:tcPr>
          <w:p w:rsidR="00A55B7B" w:rsidRPr="0061051D" w:rsidRDefault="00A17706" w:rsidP="00836ED1">
            <w:pPr>
              <w:pStyle w:val="Textkrper-Zeileneinzug"/>
              <w:tabs>
                <w:tab w:val="clear" w:pos="4962"/>
                <w:tab w:val="clear" w:pos="7380"/>
              </w:tabs>
              <w:ind w:left="0"/>
              <w:jc w:val="both"/>
              <w:rPr>
                <w:bCs/>
                <w:sz w:val="22"/>
                <w:szCs w:val="22"/>
                <w:lang w:val="en-US"/>
              </w:rPr>
            </w:pPr>
            <w:r w:rsidRPr="00A838F6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55B7B" w:rsidRPr="0061051D">
              <w:rPr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A838F6">
              <w:rPr>
                <w:bCs/>
                <w:sz w:val="22"/>
                <w:szCs w:val="22"/>
              </w:rPr>
            </w:r>
            <w:r w:rsidRPr="00A838F6">
              <w:rPr>
                <w:bCs/>
                <w:sz w:val="22"/>
                <w:szCs w:val="22"/>
              </w:rPr>
              <w:fldChar w:fldCharType="separate"/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="00A55B7B" w:rsidRPr="00A838F6">
              <w:rPr>
                <w:bCs/>
                <w:noProof/>
                <w:sz w:val="22"/>
                <w:szCs w:val="22"/>
              </w:rPr>
              <w:t> </w:t>
            </w:r>
            <w:r w:rsidRPr="00A838F6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26EFA" w:rsidRPr="0061051D" w:rsidRDefault="00D26EFA" w:rsidP="002573BB">
      <w:pPr>
        <w:pStyle w:val="Textkrper-Zeileneinzug"/>
        <w:tabs>
          <w:tab w:val="clear" w:pos="4962"/>
          <w:tab w:val="clear" w:pos="7380"/>
        </w:tabs>
        <w:ind w:left="0"/>
        <w:jc w:val="both"/>
        <w:rPr>
          <w:bCs/>
          <w:sz w:val="22"/>
          <w:szCs w:val="22"/>
          <w:lang w:val="en-US"/>
        </w:rPr>
      </w:pPr>
    </w:p>
    <w:p w:rsidR="008B7B66" w:rsidRPr="0061051D" w:rsidRDefault="008B7B66" w:rsidP="002573BB">
      <w:pPr>
        <w:pStyle w:val="Textkrper-Zeileneinzug"/>
        <w:tabs>
          <w:tab w:val="clear" w:pos="4962"/>
          <w:tab w:val="clear" w:pos="7380"/>
        </w:tabs>
        <w:ind w:left="0"/>
        <w:jc w:val="both"/>
        <w:rPr>
          <w:bCs/>
          <w:sz w:val="22"/>
          <w:szCs w:val="22"/>
          <w:lang w:val="en-US"/>
        </w:rPr>
      </w:pPr>
    </w:p>
    <w:p w:rsidR="00A55B7B" w:rsidRPr="0061051D" w:rsidRDefault="00A55B7B" w:rsidP="002573BB">
      <w:pPr>
        <w:pStyle w:val="Textkrper-Zeileneinzug"/>
        <w:tabs>
          <w:tab w:val="clear" w:pos="4962"/>
          <w:tab w:val="clear" w:pos="7380"/>
        </w:tabs>
        <w:ind w:left="0"/>
        <w:jc w:val="both"/>
        <w:rPr>
          <w:bCs/>
          <w:sz w:val="22"/>
          <w:szCs w:val="22"/>
          <w:lang w:val="en-US"/>
        </w:rPr>
      </w:pPr>
    </w:p>
    <w:p w:rsidR="00D26EFA" w:rsidRPr="0061051D" w:rsidRDefault="00D26EFA" w:rsidP="002573BB">
      <w:pPr>
        <w:pStyle w:val="Textkrper-Zeileneinzug"/>
        <w:tabs>
          <w:tab w:val="clear" w:pos="4962"/>
          <w:tab w:val="clear" w:pos="7380"/>
        </w:tabs>
        <w:ind w:left="0"/>
        <w:jc w:val="both"/>
        <w:rPr>
          <w:bCs/>
          <w:sz w:val="22"/>
          <w:szCs w:val="22"/>
          <w:lang w:val="en-US"/>
        </w:rPr>
      </w:pPr>
    </w:p>
    <w:p w:rsidR="0060496A" w:rsidRPr="00AF569D" w:rsidRDefault="0060496A" w:rsidP="002573BB">
      <w:pPr>
        <w:pStyle w:val="Textkrper-Zeileneinzug"/>
        <w:tabs>
          <w:tab w:val="clear" w:pos="4962"/>
          <w:tab w:val="clear" w:pos="7380"/>
        </w:tabs>
        <w:ind w:left="0"/>
        <w:jc w:val="both"/>
        <w:rPr>
          <w:bCs/>
          <w:sz w:val="22"/>
          <w:szCs w:val="22"/>
        </w:rPr>
      </w:pPr>
      <w:r w:rsidRPr="0061051D">
        <w:rPr>
          <w:bCs/>
          <w:sz w:val="22"/>
          <w:szCs w:val="22"/>
          <w:lang w:val="en-US"/>
        </w:rPr>
        <w:t>______________</w:t>
      </w:r>
      <w:r w:rsidRPr="00AF569D">
        <w:rPr>
          <w:bCs/>
          <w:sz w:val="22"/>
          <w:szCs w:val="22"/>
        </w:rPr>
        <w:t>________</w:t>
      </w:r>
      <w:r w:rsidRPr="00AF569D">
        <w:rPr>
          <w:bCs/>
          <w:sz w:val="22"/>
          <w:szCs w:val="22"/>
        </w:rPr>
        <w:tab/>
      </w:r>
      <w:r w:rsidRPr="00AF569D">
        <w:rPr>
          <w:bCs/>
          <w:sz w:val="22"/>
          <w:szCs w:val="22"/>
        </w:rPr>
        <w:tab/>
      </w:r>
      <w:r w:rsidRPr="00AF569D">
        <w:rPr>
          <w:bCs/>
          <w:sz w:val="22"/>
          <w:szCs w:val="22"/>
        </w:rPr>
        <w:tab/>
      </w:r>
      <w:r w:rsidRPr="00AF569D">
        <w:rPr>
          <w:bCs/>
          <w:sz w:val="22"/>
          <w:szCs w:val="22"/>
        </w:rPr>
        <w:tab/>
        <w:t>_____________________________</w:t>
      </w:r>
    </w:p>
    <w:p w:rsidR="0060496A" w:rsidRPr="00AF569D" w:rsidRDefault="0060496A" w:rsidP="002573BB">
      <w:pPr>
        <w:pStyle w:val="Textkrper-Zeileneinzug"/>
        <w:tabs>
          <w:tab w:val="clear" w:pos="4962"/>
          <w:tab w:val="clear" w:pos="7380"/>
        </w:tabs>
        <w:ind w:left="0"/>
        <w:jc w:val="both"/>
        <w:rPr>
          <w:bCs/>
          <w:sz w:val="22"/>
          <w:szCs w:val="22"/>
          <w:vertAlign w:val="superscript"/>
        </w:rPr>
      </w:pPr>
      <w:r w:rsidRPr="00AF569D">
        <w:rPr>
          <w:bCs/>
          <w:sz w:val="22"/>
          <w:szCs w:val="22"/>
          <w:vertAlign w:val="superscript"/>
        </w:rPr>
        <w:t xml:space="preserve">Ort, </w:t>
      </w:r>
      <w:r w:rsidRPr="00AF569D">
        <w:rPr>
          <w:sz w:val="22"/>
          <w:szCs w:val="22"/>
          <w:vertAlign w:val="superscript"/>
        </w:rPr>
        <w:t>Datum</w:t>
      </w:r>
      <w:r w:rsidRPr="00AF569D">
        <w:rPr>
          <w:sz w:val="22"/>
          <w:szCs w:val="22"/>
          <w:vertAlign w:val="superscript"/>
        </w:rPr>
        <w:tab/>
      </w:r>
      <w:r w:rsidRPr="00AF569D">
        <w:rPr>
          <w:sz w:val="22"/>
          <w:szCs w:val="22"/>
          <w:vertAlign w:val="superscript"/>
        </w:rPr>
        <w:tab/>
      </w:r>
      <w:r w:rsidRPr="00AF569D">
        <w:rPr>
          <w:sz w:val="22"/>
          <w:szCs w:val="22"/>
          <w:vertAlign w:val="superscript"/>
        </w:rPr>
        <w:tab/>
      </w:r>
      <w:r w:rsidRPr="00AF569D">
        <w:rPr>
          <w:sz w:val="22"/>
          <w:szCs w:val="22"/>
          <w:vertAlign w:val="superscript"/>
        </w:rPr>
        <w:tab/>
      </w:r>
      <w:r w:rsidRPr="00AF569D">
        <w:rPr>
          <w:sz w:val="22"/>
          <w:szCs w:val="22"/>
          <w:vertAlign w:val="superscript"/>
        </w:rPr>
        <w:tab/>
      </w:r>
      <w:r w:rsidRPr="00AF569D">
        <w:rPr>
          <w:sz w:val="22"/>
          <w:szCs w:val="22"/>
          <w:vertAlign w:val="superscript"/>
        </w:rPr>
        <w:tab/>
      </w:r>
      <w:r w:rsidRPr="00AF569D">
        <w:rPr>
          <w:sz w:val="22"/>
          <w:szCs w:val="22"/>
          <w:vertAlign w:val="superscript"/>
        </w:rPr>
        <w:tab/>
        <w:t>Unterschrift</w:t>
      </w:r>
    </w:p>
    <w:sectPr w:rsidR="0060496A" w:rsidRPr="00AF569D" w:rsidSect="00AE57D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F5" w:rsidRDefault="00D128F5">
      <w:r>
        <w:separator/>
      </w:r>
    </w:p>
  </w:endnote>
  <w:endnote w:type="continuationSeparator" w:id="0">
    <w:p w:rsidR="00D128F5" w:rsidRDefault="00D1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08"/>
      <w:gridCol w:w="1776"/>
      <w:gridCol w:w="1842"/>
      <w:gridCol w:w="1782"/>
      <w:gridCol w:w="2156"/>
    </w:tblGrid>
    <w:tr w:rsidR="009C10F0" w:rsidRPr="00841514" w:rsidTr="00391B08">
      <w:trPr>
        <w:cantSplit/>
      </w:trPr>
      <w:tc>
        <w:tcPr>
          <w:tcW w:w="1908" w:type="dxa"/>
        </w:tcPr>
        <w:p w:rsidR="009C10F0" w:rsidRPr="00FD48DF" w:rsidRDefault="009C10F0" w:rsidP="00391B0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FD48DF">
            <w:rPr>
              <w:rFonts w:ascii="Arial" w:hAnsi="Arial" w:cs="Arial"/>
              <w:sz w:val="16"/>
              <w:szCs w:val="16"/>
            </w:rPr>
            <w:t xml:space="preserve">Erstellt: </w:t>
          </w:r>
          <w:r>
            <w:rPr>
              <w:rFonts w:ascii="Arial" w:hAnsi="Arial" w:cs="Arial"/>
              <w:sz w:val="16"/>
              <w:szCs w:val="16"/>
            </w:rPr>
            <w:t>GQ</w:t>
          </w:r>
        </w:p>
      </w:tc>
      <w:tc>
        <w:tcPr>
          <w:tcW w:w="1776" w:type="dxa"/>
        </w:tcPr>
        <w:p w:rsidR="009C10F0" w:rsidRPr="00FD48DF" w:rsidRDefault="009C10F0" w:rsidP="00391B0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FD48DF">
            <w:rPr>
              <w:rFonts w:ascii="Arial" w:hAnsi="Arial" w:cs="Arial"/>
              <w:sz w:val="16"/>
              <w:szCs w:val="16"/>
            </w:rPr>
            <w:t xml:space="preserve">Geprüft: </w:t>
          </w:r>
          <w:r w:rsidR="00FB5DDA">
            <w:rPr>
              <w:rFonts w:ascii="Arial" w:hAnsi="Arial" w:cs="Arial"/>
              <w:sz w:val="16"/>
              <w:szCs w:val="16"/>
            </w:rPr>
            <w:t>BM</w:t>
          </w:r>
        </w:p>
      </w:tc>
      <w:tc>
        <w:tcPr>
          <w:tcW w:w="1842" w:type="dxa"/>
        </w:tcPr>
        <w:p w:rsidR="009C10F0" w:rsidRPr="00FD48DF" w:rsidRDefault="009C10F0" w:rsidP="00391B0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FD48DF">
            <w:rPr>
              <w:rFonts w:ascii="Arial" w:hAnsi="Arial" w:cs="Arial"/>
              <w:sz w:val="16"/>
              <w:szCs w:val="16"/>
            </w:rPr>
            <w:t xml:space="preserve">Freigegeben: </w:t>
          </w:r>
          <w:r w:rsidR="00FB5DDA">
            <w:rPr>
              <w:rFonts w:ascii="Arial" w:hAnsi="Arial" w:cs="Arial"/>
              <w:sz w:val="16"/>
              <w:szCs w:val="16"/>
            </w:rPr>
            <w:t>BM</w:t>
          </w:r>
        </w:p>
      </w:tc>
      <w:tc>
        <w:tcPr>
          <w:tcW w:w="1782" w:type="dxa"/>
        </w:tcPr>
        <w:p w:rsidR="009C10F0" w:rsidRPr="00FD48DF" w:rsidRDefault="009C10F0" w:rsidP="00391B0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FD48DF">
            <w:rPr>
              <w:rFonts w:ascii="Arial" w:hAnsi="Arial" w:cs="Arial"/>
              <w:sz w:val="16"/>
              <w:szCs w:val="16"/>
            </w:rPr>
            <w:t>Rev. Datum / Nr.:</w:t>
          </w:r>
        </w:p>
      </w:tc>
      <w:tc>
        <w:tcPr>
          <w:tcW w:w="2156" w:type="dxa"/>
          <w:vMerge w:val="restart"/>
          <w:vAlign w:val="center"/>
        </w:tcPr>
        <w:p w:rsidR="009C10F0" w:rsidRPr="00FD48DF" w:rsidRDefault="009C10F0" w:rsidP="00391B08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FD48DF">
            <w:rPr>
              <w:rFonts w:ascii="Arial" w:hAnsi="Arial" w:cs="Arial"/>
              <w:sz w:val="16"/>
              <w:szCs w:val="16"/>
            </w:rPr>
            <w:t xml:space="preserve">Seite </w:t>
          </w:r>
          <w:r w:rsidR="00A17706" w:rsidRPr="00FD48DF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FD48DF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="00A17706" w:rsidRPr="00FD48DF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597E25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="00A17706" w:rsidRPr="00FD48DF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FD48DF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="00A17706" w:rsidRPr="00FD48DF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FD48DF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="00A17706" w:rsidRPr="00FD48DF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597E25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="00A17706" w:rsidRPr="00FD48DF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9C10F0" w:rsidRPr="00841514" w:rsidTr="00391B08">
      <w:trPr>
        <w:cantSplit/>
      </w:trPr>
      <w:tc>
        <w:tcPr>
          <w:tcW w:w="1908" w:type="dxa"/>
        </w:tcPr>
        <w:p w:rsidR="009C10F0" w:rsidRPr="00FD48DF" w:rsidRDefault="009C10F0" w:rsidP="00391B0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H.-J. Kuzaj</w:t>
          </w:r>
        </w:p>
      </w:tc>
      <w:tc>
        <w:tcPr>
          <w:tcW w:w="1776" w:type="dxa"/>
          <w:tcBorders>
            <w:top w:val="nil"/>
          </w:tcBorders>
        </w:tcPr>
        <w:p w:rsidR="009C10F0" w:rsidRPr="00FD48DF" w:rsidRDefault="00FB5DDA" w:rsidP="00391B0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Th. Hypki</w:t>
          </w:r>
        </w:p>
      </w:tc>
      <w:tc>
        <w:tcPr>
          <w:tcW w:w="1842" w:type="dxa"/>
        </w:tcPr>
        <w:p w:rsidR="009C10F0" w:rsidRPr="00FD48DF" w:rsidRDefault="00FB5DDA" w:rsidP="00BA426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Th. Hypki</w:t>
          </w:r>
        </w:p>
      </w:tc>
      <w:tc>
        <w:tcPr>
          <w:tcW w:w="1782" w:type="dxa"/>
          <w:tcBorders>
            <w:top w:val="nil"/>
          </w:tcBorders>
        </w:tcPr>
        <w:p w:rsidR="009C10F0" w:rsidRPr="00FD48DF" w:rsidRDefault="00972F23" w:rsidP="00391B0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13.05</w:t>
          </w:r>
          <w:r w:rsidR="009C10F0">
            <w:rPr>
              <w:rFonts w:ascii="Arial" w:hAnsi="Arial" w:cs="Arial"/>
              <w:sz w:val="16"/>
              <w:szCs w:val="16"/>
            </w:rPr>
            <w:t>.2015</w:t>
          </w:r>
          <w:r w:rsidR="009C10F0" w:rsidRPr="00FD48DF">
            <w:rPr>
              <w:rFonts w:ascii="Arial" w:hAnsi="Arial" w:cs="Arial"/>
              <w:sz w:val="16"/>
              <w:szCs w:val="16"/>
            </w:rPr>
            <w:t xml:space="preserve"> </w:t>
          </w:r>
          <w:r w:rsidR="009C10F0">
            <w:rPr>
              <w:rFonts w:ascii="Arial" w:hAnsi="Arial" w:cs="Arial"/>
              <w:sz w:val="16"/>
              <w:szCs w:val="16"/>
            </w:rPr>
            <w:t>/ 1.0</w:t>
          </w:r>
        </w:p>
      </w:tc>
      <w:tc>
        <w:tcPr>
          <w:tcW w:w="2156" w:type="dxa"/>
          <w:vMerge/>
        </w:tcPr>
        <w:p w:rsidR="009C10F0" w:rsidRPr="00FD48DF" w:rsidRDefault="009C10F0" w:rsidP="00391B08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:rsidR="009C10F0" w:rsidRDefault="009C10F0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F5" w:rsidRDefault="00D128F5">
      <w:r>
        <w:separator/>
      </w:r>
    </w:p>
  </w:footnote>
  <w:footnote w:type="continuationSeparator" w:id="0">
    <w:p w:rsidR="00D128F5" w:rsidRDefault="00D12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391"/>
      <w:gridCol w:w="4578"/>
      <w:gridCol w:w="2499"/>
    </w:tblGrid>
    <w:tr w:rsidR="009C10F0" w:rsidTr="00FD48DF">
      <w:trPr>
        <w:trHeight w:val="416"/>
      </w:trPr>
      <w:tc>
        <w:tcPr>
          <w:tcW w:w="2402" w:type="dxa"/>
          <w:vAlign w:val="center"/>
        </w:tcPr>
        <w:p w:rsidR="009C10F0" w:rsidRPr="00DF5195" w:rsidRDefault="009C10F0" w:rsidP="00D31C95">
          <w:pPr>
            <w:pStyle w:val="Kopfzeil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FO-HSSE-0046</w:t>
          </w:r>
        </w:p>
      </w:tc>
      <w:tc>
        <w:tcPr>
          <w:tcW w:w="4601" w:type="dxa"/>
          <w:vAlign w:val="center"/>
        </w:tcPr>
        <w:p w:rsidR="009C10F0" w:rsidRPr="00DF5195" w:rsidRDefault="00C74F6A" w:rsidP="00C96DDF">
          <w:pPr>
            <w:pStyle w:val="Kopfzeil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Substance information testmaterial</w:t>
          </w:r>
        </w:p>
      </w:tc>
      <w:tc>
        <w:tcPr>
          <w:tcW w:w="2465" w:type="dxa"/>
          <w:vAlign w:val="center"/>
        </w:tcPr>
        <w:p w:rsidR="009C10F0" w:rsidRDefault="009C10F0" w:rsidP="00D31C95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430655" cy="215900"/>
                <wp:effectExtent l="19050" t="0" r="0" b="0"/>
                <wp:docPr id="1" name="Bild 1" descr="JOE_GROUP_LOGO_GRAU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E_GROUP_LOGO_GRAU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10F0" w:rsidRPr="001C70D6" w:rsidRDefault="009C10F0">
    <w:pPr>
      <w:pStyle w:val="Kopfzeil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76D"/>
    <w:multiLevelType w:val="hybridMultilevel"/>
    <w:tmpl w:val="6EECCF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attachedTemplate r:id="rId1"/>
  <w:documentProtection w:edit="forms" w:formatting="1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0C3"/>
    <w:rsid w:val="00003CE0"/>
    <w:rsid w:val="00005C9B"/>
    <w:rsid w:val="00024B6C"/>
    <w:rsid w:val="000439DD"/>
    <w:rsid w:val="0005206D"/>
    <w:rsid w:val="00077197"/>
    <w:rsid w:val="00092A35"/>
    <w:rsid w:val="000B7ECB"/>
    <w:rsid w:val="000C37D6"/>
    <w:rsid w:val="000D5008"/>
    <w:rsid w:val="00105653"/>
    <w:rsid w:val="00105FEF"/>
    <w:rsid w:val="001307D3"/>
    <w:rsid w:val="00137557"/>
    <w:rsid w:val="001961C2"/>
    <w:rsid w:val="001B79BD"/>
    <w:rsid w:val="001C70D6"/>
    <w:rsid w:val="001D5CE0"/>
    <w:rsid w:val="001F412B"/>
    <w:rsid w:val="002038A4"/>
    <w:rsid w:val="00220897"/>
    <w:rsid w:val="002302AA"/>
    <w:rsid w:val="00232925"/>
    <w:rsid w:val="002573BB"/>
    <w:rsid w:val="0027187C"/>
    <w:rsid w:val="0028208B"/>
    <w:rsid w:val="00282FD1"/>
    <w:rsid w:val="002877FC"/>
    <w:rsid w:val="002E0FA0"/>
    <w:rsid w:val="00314C4A"/>
    <w:rsid w:val="00376B0D"/>
    <w:rsid w:val="00391B08"/>
    <w:rsid w:val="003A1183"/>
    <w:rsid w:val="003E1D21"/>
    <w:rsid w:val="003E372D"/>
    <w:rsid w:val="00424F59"/>
    <w:rsid w:val="00425904"/>
    <w:rsid w:val="0042613D"/>
    <w:rsid w:val="00444228"/>
    <w:rsid w:val="004759A4"/>
    <w:rsid w:val="00483AE3"/>
    <w:rsid w:val="00491528"/>
    <w:rsid w:val="004B46E0"/>
    <w:rsid w:val="00560CD8"/>
    <w:rsid w:val="00597E25"/>
    <w:rsid w:val="005D17A4"/>
    <w:rsid w:val="005D1934"/>
    <w:rsid w:val="0060496A"/>
    <w:rsid w:val="0061051D"/>
    <w:rsid w:val="00637B5E"/>
    <w:rsid w:val="00642859"/>
    <w:rsid w:val="00684530"/>
    <w:rsid w:val="006D528C"/>
    <w:rsid w:val="006D7923"/>
    <w:rsid w:val="00787A71"/>
    <w:rsid w:val="0079674C"/>
    <w:rsid w:val="007B4261"/>
    <w:rsid w:val="007C7025"/>
    <w:rsid w:val="007D5736"/>
    <w:rsid w:val="007E0647"/>
    <w:rsid w:val="007E119C"/>
    <w:rsid w:val="007E5916"/>
    <w:rsid w:val="007F359D"/>
    <w:rsid w:val="008027A7"/>
    <w:rsid w:val="00831EC7"/>
    <w:rsid w:val="00841514"/>
    <w:rsid w:val="00855DE5"/>
    <w:rsid w:val="008608DB"/>
    <w:rsid w:val="008B7B66"/>
    <w:rsid w:val="008E2E3E"/>
    <w:rsid w:val="00912568"/>
    <w:rsid w:val="00920F78"/>
    <w:rsid w:val="00942FEA"/>
    <w:rsid w:val="009610B5"/>
    <w:rsid w:val="009715BF"/>
    <w:rsid w:val="00972F23"/>
    <w:rsid w:val="00997BC3"/>
    <w:rsid w:val="009B08C5"/>
    <w:rsid w:val="009C10F0"/>
    <w:rsid w:val="009C6B81"/>
    <w:rsid w:val="009D0D69"/>
    <w:rsid w:val="009F23B0"/>
    <w:rsid w:val="009F480A"/>
    <w:rsid w:val="009F7A24"/>
    <w:rsid w:val="00A14614"/>
    <w:rsid w:val="00A17706"/>
    <w:rsid w:val="00A26431"/>
    <w:rsid w:val="00A2778C"/>
    <w:rsid w:val="00A40A9F"/>
    <w:rsid w:val="00A45DB4"/>
    <w:rsid w:val="00A47A3E"/>
    <w:rsid w:val="00A50C12"/>
    <w:rsid w:val="00A543BE"/>
    <w:rsid w:val="00A54F18"/>
    <w:rsid w:val="00A55B7B"/>
    <w:rsid w:val="00AB14D1"/>
    <w:rsid w:val="00AB5BE9"/>
    <w:rsid w:val="00AB7C03"/>
    <w:rsid w:val="00AE57D6"/>
    <w:rsid w:val="00AE6554"/>
    <w:rsid w:val="00AF569D"/>
    <w:rsid w:val="00B21D15"/>
    <w:rsid w:val="00B27FC1"/>
    <w:rsid w:val="00B770B0"/>
    <w:rsid w:val="00B834DD"/>
    <w:rsid w:val="00BA4266"/>
    <w:rsid w:val="00BE305F"/>
    <w:rsid w:val="00BE3A1A"/>
    <w:rsid w:val="00BF7841"/>
    <w:rsid w:val="00C3625D"/>
    <w:rsid w:val="00C3668C"/>
    <w:rsid w:val="00C74F6A"/>
    <w:rsid w:val="00C81E4D"/>
    <w:rsid w:val="00C863B5"/>
    <w:rsid w:val="00C9458D"/>
    <w:rsid w:val="00C96810"/>
    <w:rsid w:val="00C96DDF"/>
    <w:rsid w:val="00C972C7"/>
    <w:rsid w:val="00D047B1"/>
    <w:rsid w:val="00D128F5"/>
    <w:rsid w:val="00D14864"/>
    <w:rsid w:val="00D20343"/>
    <w:rsid w:val="00D26EFA"/>
    <w:rsid w:val="00D31C95"/>
    <w:rsid w:val="00D40EC1"/>
    <w:rsid w:val="00D54DB8"/>
    <w:rsid w:val="00D67F4D"/>
    <w:rsid w:val="00D8742D"/>
    <w:rsid w:val="00D90975"/>
    <w:rsid w:val="00D927B4"/>
    <w:rsid w:val="00DF5195"/>
    <w:rsid w:val="00E14338"/>
    <w:rsid w:val="00E42C38"/>
    <w:rsid w:val="00E65991"/>
    <w:rsid w:val="00E949A1"/>
    <w:rsid w:val="00EC6235"/>
    <w:rsid w:val="00F41AA1"/>
    <w:rsid w:val="00F510C3"/>
    <w:rsid w:val="00F52B12"/>
    <w:rsid w:val="00F75321"/>
    <w:rsid w:val="00FA49C8"/>
    <w:rsid w:val="00FA6F60"/>
    <w:rsid w:val="00FB5CED"/>
    <w:rsid w:val="00FB5DDA"/>
    <w:rsid w:val="00FC1149"/>
    <w:rsid w:val="00FD48DF"/>
    <w:rsid w:val="00FE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B0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91B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1B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391B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91B0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391B08"/>
  </w:style>
  <w:style w:type="paragraph" w:styleId="Textkrper-Zeileneinzug">
    <w:name w:val="Body Text Indent"/>
    <w:basedOn w:val="Standard"/>
    <w:link w:val="Textkrper-ZeileneinzugZchn"/>
    <w:rsid w:val="00391B08"/>
    <w:pPr>
      <w:tabs>
        <w:tab w:val="left" w:pos="4962"/>
        <w:tab w:val="left" w:pos="7380"/>
      </w:tabs>
      <w:ind w:left="360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91B08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266"/>
    <w:rPr>
      <w:rFonts w:ascii="Tahoma" w:eastAsia="Times New Roman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BA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A42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kuzaj\AppData\Local\Temp\FrontPageTempDir\Vorlage_Formblatt%20Word-hochform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D1AB5AEA04F6385708E97242A2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13490-8061-4F67-A84F-FC2F780A8886}"/>
      </w:docPartPr>
      <w:docPartBody>
        <w:p w:rsidR="00E75D05" w:rsidRDefault="009667BC" w:rsidP="009667BC">
          <w:pPr>
            <w:pStyle w:val="782D1AB5AEA04F6385708E97242A20223"/>
          </w:pPr>
          <w:r w:rsidRPr="004759A4">
            <w:rPr>
              <w:rStyle w:val="Platzhaltertext"/>
              <w:rFonts w:eastAsia="Calibri"/>
              <w:sz w:val="22"/>
              <w:szCs w:val="22"/>
            </w:rPr>
            <w:t>Wählen Sie ein Element aus.</w:t>
          </w:r>
        </w:p>
      </w:docPartBody>
    </w:docPart>
    <w:docPart>
      <w:docPartPr>
        <w:name w:val="B0B8761498CE41799564E59C1608B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E0DF-8BCD-4A6D-91D1-4382D0C51DBF}"/>
      </w:docPartPr>
      <w:docPartBody>
        <w:p w:rsidR="00E75D05" w:rsidRDefault="009667BC" w:rsidP="009667BC">
          <w:pPr>
            <w:pStyle w:val="B0B8761498CE41799564E59C1608BECD2"/>
          </w:pPr>
          <w:r w:rsidRPr="000C3E95">
            <w:rPr>
              <w:rStyle w:val="Platzhaltertext"/>
              <w:rFonts w:eastAsia="Calibri"/>
            </w:rPr>
            <w:t xml:space="preserve">Wählen Sie ein Element </w:t>
          </w:r>
          <w:r w:rsidRPr="004759A4">
            <w:rPr>
              <w:rStyle w:val="Platzhaltertext"/>
              <w:rFonts w:eastAsia="Calibri"/>
              <w:sz w:val="22"/>
              <w:szCs w:val="22"/>
            </w:rPr>
            <w:t>aus</w:t>
          </w:r>
          <w:r w:rsidRPr="000C3E95">
            <w:rPr>
              <w:rStyle w:val="Platzhaltertext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667BC"/>
    <w:rsid w:val="00082B1A"/>
    <w:rsid w:val="001725D7"/>
    <w:rsid w:val="002F04D9"/>
    <w:rsid w:val="003F5CA9"/>
    <w:rsid w:val="005C0B9C"/>
    <w:rsid w:val="005C4AFE"/>
    <w:rsid w:val="007B12D7"/>
    <w:rsid w:val="00950818"/>
    <w:rsid w:val="009667BC"/>
    <w:rsid w:val="00A72337"/>
    <w:rsid w:val="00BF3FF6"/>
    <w:rsid w:val="00C64CC2"/>
    <w:rsid w:val="00CA4268"/>
    <w:rsid w:val="00DD7AB3"/>
    <w:rsid w:val="00E7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D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0B9C"/>
    <w:rPr>
      <w:color w:val="808080"/>
    </w:rPr>
  </w:style>
  <w:style w:type="paragraph" w:customStyle="1" w:styleId="782D1AB5AEA04F6385708E97242A2022">
    <w:name w:val="782D1AB5AEA04F6385708E97242A2022"/>
    <w:rsid w:val="009667BC"/>
    <w:pPr>
      <w:tabs>
        <w:tab w:val="left" w:pos="4962"/>
        <w:tab w:val="left" w:pos="7380"/>
      </w:tabs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782D1AB5AEA04F6385708E97242A20221">
    <w:name w:val="782D1AB5AEA04F6385708E97242A20221"/>
    <w:rsid w:val="009667BC"/>
    <w:pPr>
      <w:tabs>
        <w:tab w:val="left" w:pos="4962"/>
        <w:tab w:val="left" w:pos="7380"/>
      </w:tabs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B0B8761498CE41799564E59C1608BECD">
    <w:name w:val="B0B8761498CE41799564E59C1608BECD"/>
    <w:rsid w:val="009667BC"/>
    <w:pPr>
      <w:tabs>
        <w:tab w:val="left" w:pos="4962"/>
        <w:tab w:val="left" w:pos="7380"/>
      </w:tabs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782D1AB5AEA04F6385708E97242A20222">
    <w:name w:val="782D1AB5AEA04F6385708E97242A20222"/>
    <w:rsid w:val="009667BC"/>
    <w:pPr>
      <w:tabs>
        <w:tab w:val="left" w:pos="4962"/>
        <w:tab w:val="left" w:pos="7380"/>
      </w:tabs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B0B8761498CE41799564E59C1608BECD1">
    <w:name w:val="B0B8761498CE41799564E59C1608BECD1"/>
    <w:rsid w:val="009667BC"/>
    <w:pPr>
      <w:tabs>
        <w:tab w:val="left" w:pos="4962"/>
        <w:tab w:val="left" w:pos="7380"/>
      </w:tabs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782D1AB5AEA04F6385708E97242A20223">
    <w:name w:val="782D1AB5AEA04F6385708E97242A20223"/>
    <w:rsid w:val="009667BC"/>
    <w:pPr>
      <w:tabs>
        <w:tab w:val="left" w:pos="4962"/>
        <w:tab w:val="left" w:pos="7380"/>
      </w:tabs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B0B8761498CE41799564E59C1608BECD2">
    <w:name w:val="B0B8761498CE41799564E59C1608BECD2"/>
    <w:rsid w:val="009667BC"/>
    <w:pPr>
      <w:tabs>
        <w:tab w:val="left" w:pos="4962"/>
        <w:tab w:val="left" w:pos="7380"/>
      </w:tabs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BDA1CA2BB5F14FD690E6C0266B1711FE">
    <w:name w:val="BDA1CA2BB5F14FD690E6C0266B1711FE"/>
    <w:rsid w:val="005C0B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7B8D-2CC6-44C3-A6E7-C4A3F93A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Vorlage_Formblatt Word-hochformat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hjkuzaj</dc:creator>
  <cp:lastModifiedBy>hjkuzaj</cp:lastModifiedBy>
  <cp:revision>8</cp:revision>
  <cp:lastPrinted>2015-03-25T08:44:00Z</cp:lastPrinted>
  <dcterms:created xsi:type="dcterms:W3CDTF">2015-05-13T06:57:00Z</dcterms:created>
  <dcterms:modified xsi:type="dcterms:W3CDTF">2015-05-13T08:12:00Z</dcterms:modified>
</cp:coreProperties>
</file>